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3F" w:rsidRPr="000C1158" w:rsidRDefault="0032213F" w:rsidP="003D519A">
      <w:pPr>
        <w:pStyle w:val="Heading1"/>
        <w:spacing w:before="240"/>
        <w:jc w:val="center"/>
        <w:rPr>
          <w:sz w:val="52"/>
          <w:szCs w:val="52"/>
        </w:rPr>
      </w:pPr>
      <w:r>
        <w:rPr>
          <w:sz w:val="52"/>
          <w:szCs w:val="52"/>
        </w:rPr>
        <w:t>Inbjudan till B</w:t>
      </w:r>
      <w:r w:rsidRPr="000C1158">
        <w:rPr>
          <w:sz w:val="52"/>
          <w:szCs w:val="52"/>
        </w:rPr>
        <w:t>omöte</w:t>
      </w:r>
      <w:r>
        <w:rPr>
          <w:sz w:val="52"/>
          <w:szCs w:val="52"/>
        </w:rPr>
        <w:t xml:space="preserve"> och Årsmöte</w:t>
      </w:r>
    </w:p>
    <w:p w:rsidR="0032213F" w:rsidRDefault="0032213F" w:rsidP="00D215D0">
      <w:pPr>
        <w:spacing w:after="0"/>
      </w:pPr>
      <w:r>
        <w:t>Lokala hyresgästföreningen Kristallskon härmed alla hyresgäster till Bomöte.</w:t>
      </w:r>
    </w:p>
    <w:p w:rsidR="0032213F" w:rsidRDefault="0032213F" w:rsidP="00111D4B">
      <w:pPr>
        <w:spacing w:after="0"/>
        <w:rPr>
          <w:b/>
          <w:color w:val="FF0000"/>
          <w:sz w:val="28"/>
          <w:szCs w:val="28"/>
        </w:rPr>
      </w:pPr>
      <w:r w:rsidRPr="000C1158">
        <w:rPr>
          <w:sz w:val="40"/>
          <w:szCs w:val="40"/>
        </w:rPr>
        <w:t xml:space="preserve">Tid: </w:t>
      </w:r>
      <w:r w:rsidRPr="00111D4B">
        <w:rPr>
          <w:color w:val="17365D"/>
          <w:sz w:val="40"/>
          <w:szCs w:val="40"/>
          <w:u w:val="single"/>
        </w:rPr>
        <w:t>måndagen den 17 februari 2014, kl. 18.30-21.00</w:t>
      </w:r>
      <w:r w:rsidRPr="00111D4B">
        <w:rPr>
          <w:color w:val="17365D"/>
          <w:sz w:val="40"/>
          <w:szCs w:val="40"/>
          <w:u w:val="single"/>
        </w:rPr>
        <w:br/>
      </w:r>
      <w:r w:rsidRPr="000C1158">
        <w:rPr>
          <w:b/>
        </w:rPr>
        <w:t>Plats: Stövelvägen 12, (på gaveln, hörnet Stövelvägen/Sulvägen)</w:t>
      </w:r>
      <w:r w:rsidRPr="000C1158">
        <w:rPr>
          <w:b/>
        </w:rPr>
        <w:br/>
      </w:r>
    </w:p>
    <w:p w:rsidR="0032213F" w:rsidRPr="000C1158" w:rsidRDefault="0032213F" w:rsidP="00111D4B">
      <w:pPr>
        <w:spacing w:after="0"/>
        <w:rPr>
          <w:b/>
          <w:color w:val="FF0000"/>
          <w:sz w:val="28"/>
          <w:szCs w:val="28"/>
        </w:rPr>
      </w:pPr>
      <w:r w:rsidRPr="000C1158">
        <w:rPr>
          <w:b/>
          <w:color w:val="FF0000"/>
          <w:sz w:val="28"/>
          <w:szCs w:val="28"/>
        </w:rPr>
        <w:t>Bomöte (klockan 18.30 – 19.45 ) ”bygger Stockholms stad ihjäl Solberga”?</w:t>
      </w:r>
    </w:p>
    <w:p w:rsidR="0032213F" w:rsidRPr="003B7A75" w:rsidRDefault="0032213F" w:rsidP="000C1158">
      <w:pPr>
        <w:spacing w:after="0"/>
        <w:rPr>
          <w:rFonts w:ascii="Times New Roman" w:hAnsi="Times New Roman"/>
          <w:sz w:val="24"/>
          <w:szCs w:val="24"/>
        </w:rPr>
      </w:pPr>
      <w:r w:rsidRPr="003B7A75">
        <w:rPr>
          <w:rFonts w:ascii="Times New Roman" w:hAnsi="Times New Roman"/>
          <w:sz w:val="24"/>
          <w:szCs w:val="24"/>
        </w:rPr>
        <w:t xml:space="preserve">Helge Torstensen från Älvsjö miljöråd och Stockholms naturskyddsförening går igenom alla nybyggnationsplaner som finns </w:t>
      </w:r>
      <w:r>
        <w:rPr>
          <w:rFonts w:ascii="Times New Roman" w:hAnsi="Times New Roman"/>
          <w:sz w:val="24"/>
          <w:szCs w:val="24"/>
        </w:rPr>
        <w:t>och hur de kommer att påverka</w:t>
      </w:r>
      <w:r w:rsidRPr="003B7A75">
        <w:rPr>
          <w:rFonts w:ascii="Times New Roman" w:hAnsi="Times New Roman"/>
          <w:sz w:val="24"/>
          <w:szCs w:val="24"/>
        </w:rPr>
        <w:t xml:space="preserve"> vår livsmiljö</w:t>
      </w:r>
      <w:r>
        <w:rPr>
          <w:rFonts w:ascii="Times New Roman" w:hAnsi="Times New Roman"/>
          <w:sz w:val="24"/>
          <w:szCs w:val="24"/>
        </w:rPr>
        <w:t xml:space="preserve"> i Solberga</w:t>
      </w:r>
      <w:r w:rsidRPr="003B7A75">
        <w:rPr>
          <w:rFonts w:ascii="Times New Roman" w:hAnsi="Times New Roman"/>
          <w:sz w:val="24"/>
          <w:szCs w:val="24"/>
        </w:rPr>
        <w:t>.</w:t>
      </w:r>
    </w:p>
    <w:p w:rsidR="0032213F" w:rsidRDefault="0032213F" w:rsidP="007D148C">
      <w:pPr>
        <w:pStyle w:val="Subtitle"/>
        <w:spacing w:after="0"/>
        <w:rPr>
          <w:b/>
          <w:i w:val="0"/>
          <w:color w:val="17365D"/>
        </w:rPr>
      </w:pPr>
    </w:p>
    <w:p w:rsidR="0032213F" w:rsidRPr="00111D4B" w:rsidRDefault="0032213F" w:rsidP="003B7A75">
      <w:pPr>
        <w:pStyle w:val="Subtitle"/>
        <w:spacing w:after="0"/>
        <w:jc w:val="center"/>
        <w:rPr>
          <w:b/>
          <w:i w:val="0"/>
          <w:color w:val="17365D"/>
        </w:rPr>
      </w:pPr>
      <w:r w:rsidRPr="00111D4B">
        <w:rPr>
          <w:b/>
          <w:i w:val="0"/>
          <w:color w:val="17365D"/>
        </w:rPr>
        <w:t xml:space="preserve">Årsmötets </w:t>
      </w:r>
      <w:r>
        <w:rPr>
          <w:b/>
          <w:i w:val="0"/>
          <w:color w:val="17365D"/>
        </w:rPr>
        <w:t>(endast för medlemmar)</w:t>
      </w:r>
      <w:r w:rsidRPr="00111D4B">
        <w:rPr>
          <w:b/>
          <w:i w:val="0"/>
          <w:color w:val="17365D"/>
        </w:rPr>
        <w:t xml:space="preserve">innehåll </w:t>
      </w:r>
      <w:r>
        <w:rPr>
          <w:b/>
          <w:i w:val="0"/>
          <w:color w:val="17365D"/>
        </w:rPr>
        <w:t>k</w:t>
      </w:r>
      <w:r w:rsidRPr="00111D4B">
        <w:rPr>
          <w:b/>
          <w:i w:val="0"/>
          <w:color w:val="17365D"/>
        </w:rPr>
        <w:t>lockan 19.45 – 21.00:</w:t>
      </w:r>
    </w:p>
    <w:p w:rsidR="0032213F" w:rsidRPr="003B7A75" w:rsidRDefault="0032213F" w:rsidP="000A533F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3B7A75">
        <w:rPr>
          <w:rFonts w:ascii="Times New Roman" w:hAnsi="Times New Roman"/>
          <w:sz w:val="24"/>
          <w:szCs w:val="24"/>
        </w:rPr>
        <w:t>Verksamhets och ekonomisk berättelse 2013. Beslut om ansvarsfrihet.</w:t>
      </w:r>
    </w:p>
    <w:p w:rsidR="0032213F" w:rsidRPr="003B7A75" w:rsidRDefault="0032213F" w:rsidP="000C115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B7A75">
        <w:rPr>
          <w:rFonts w:ascii="Times New Roman" w:hAnsi="Times New Roman"/>
          <w:sz w:val="24"/>
          <w:szCs w:val="24"/>
        </w:rPr>
        <w:t>Val av ordförande och styrelse, revisorer, valberedning och andra förtroendeuppdrag.</w:t>
      </w:r>
    </w:p>
    <w:p w:rsidR="0032213F" w:rsidRPr="003B7A75" w:rsidRDefault="0032213F" w:rsidP="000C115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B7A75">
        <w:rPr>
          <w:rFonts w:ascii="Times New Roman" w:hAnsi="Times New Roman"/>
          <w:sz w:val="24"/>
          <w:szCs w:val="24"/>
        </w:rPr>
        <w:t>Inriktning av verksamhet</w:t>
      </w:r>
      <w:r>
        <w:rPr>
          <w:rFonts w:ascii="Times New Roman" w:hAnsi="Times New Roman"/>
          <w:sz w:val="24"/>
          <w:szCs w:val="24"/>
        </w:rPr>
        <w:t>en</w:t>
      </w:r>
      <w:r w:rsidRPr="003B7A75">
        <w:rPr>
          <w:rFonts w:ascii="Times New Roman" w:hAnsi="Times New Roman"/>
          <w:sz w:val="24"/>
          <w:szCs w:val="24"/>
        </w:rPr>
        <w:t xml:space="preserve"> 2014.</w:t>
      </w:r>
    </w:p>
    <w:p w:rsidR="0032213F" w:rsidRPr="003B7A75" w:rsidRDefault="0032213F" w:rsidP="000C115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B7A75">
        <w:rPr>
          <w:rFonts w:ascii="Times New Roman" w:hAnsi="Times New Roman"/>
          <w:sz w:val="24"/>
          <w:szCs w:val="24"/>
        </w:rPr>
        <w:t>Ny lokal Kristallvägen 138, vad ska vi använda den till</w:t>
      </w:r>
      <w:r>
        <w:rPr>
          <w:rFonts w:ascii="Times New Roman" w:hAnsi="Times New Roman"/>
          <w:sz w:val="24"/>
          <w:szCs w:val="24"/>
        </w:rPr>
        <w:t>?</w:t>
      </w:r>
    </w:p>
    <w:p w:rsidR="0032213F" w:rsidRPr="003B7A75" w:rsidRDefault="0032213F" w:rsidP="003B7A75">
      <w:pPr>
        <w:jc w:val="center"/>
        <w:rPr>
          <w:sz w:val="48"/>
          <w:szCs w:val="48"/>
        </w:rPr>
      </w:pPr>
      <w:r w:rsidRPr="003B7A75">
        <w:rPr>
          <w:sz w:val="48"/>
          <w:szCs w:val="48"/>
        </w:rPr>
        <w:t>Vi bjuder på smörgåstårta. Välkommen!</w:t>
      </w:r>
    </w:p>
    <w:p w:rsidR="0032213F" w:rsidRPr="000C1158" w:rsidRDefault="0032213F" w:rsidP="003B7A75">
      <w:pPr>
        <w:pStyle w:val="Heading1"/>
        <w:spacing w:before="240"/>
        <w:jc w:val="center"/>
        <w:rPr>
          <w:sz w:val="52"/>
          <w:szCs w:val="52"/>
        </w:rPr>
      </w:pPr>
      <w:r>
        <w:rPr>
          <w:sz w:val="52"/>
          <w:szCs w:val="52"/>
        </w:rPr>
        <w:t>Inbjudan till B</w:t>
      </w:r>
      <w:r w:rsidRPr="000C1158">
        <w:rPr>
          <w:sz w:val="52"/>
          <w:szCs w:val="52"/>
        </w:rPr>
        <w:t>omöte</w:t>
      </w:r>
      <w:r>
        <w:rPr>
          <w:sz w:val="52"/>
          <w:szCs w:val="52"/>
        </w:rPr>
        <w:t xml:space="preserve"> och Årsmöte</w:t>
      </w:r>
    </w:p>
    <w:p w:rsidR="0032213F" w:rsidRDefault="0032213F" w:rsidP="003B7A75">
      <w:pPr>
        <w:spacing w:after="0"/>
      </w:pPr>
      <w:r>
        <w:t>Lokala hyresgästföreningen Kristallskon inbjuder härmed alla hyresgäster till Bomöte.</w:t>
      </w:r>
    </w:p>
    <w:p w:rsidR="0032213F" w:rsidRDefault="0032213F" w:rsidP="003B7A75">
      <w:pPr>
        <w:spacing w:after="0"/>
        <w:rPr>
          <w:b/>
          <w:color w:val="FF0000"/>
          <w:sz w:val="28"/>
          <w:szCs w:val="28"/>
        </w:rPr>
      </w:pPr>
      <w:r w:rsidRPr="000C1158">
        <w:rPr>
          <w:sz w:val="40"/>
          <w:szCs w:val="40"/>
        </w:rPr>
        <w:t xml:space="preserve">Tid: </w:t>
      </w:r>
      <w:r w:rsidRPr="00111D4B">
        <w:rPr>
          <w:color w:val="17365D"/>
          <w:sz w:val="40"/>
          <w:szCs w:val="40"/>
          <w:u w:val="single"/>
        </w:rPr>
        <w:t>måndagen den 17 februari 2014, kl. 18.30-21.00</w:t>
      </w:r>
      <w:r w:rsidRPr="00111D4B">
        <w:rPr>
          <w:color w:val="17365D"/>
          <w:sz w:val="40"/>
          <w:szCs w:val="40"/>
          <w:u w:val="single"/>
        </w:rPr>
        <w:br/>
      </w:r>
      <w:r w:rsidRPr="000C1158">
        <w:rPr>
          <w:b/>
        </w:rPr>
        <w:t>Plats: Stövelvägen 12, (på gaveln, hörnet Stövelvägen/Sulvägen)</w:t>
      </w:r>
      <w:r w:rsidRPr="000C1158">
        <w:rPr>
          <w:b/>
        </w:rPr>
        <w:br/>
      </w:r>
    </w:p>
    <w:p w:rsidR="0032213F" w:rsidRPr="000C1158" w:rsidRDefault="0032213F" w:rsidP="003B7A75">
      <w:pPr>
        <w:spacing w:after="0"/>
        <w:rPr>
          <w:b/>
          <w:color w:val="FF0000"/>
          <w:sz w:val="28"/>
          <w:szCs w:val="28"/>
        </w:rPr>
      </w:pPr>
      <w:r w:rsidRPr="000C1158">
        <w:rPr>
          <w:b/>
          <w:color w:val="FF0000"/>
          <w:sz w:val="28"/>
          <w:szCs w:val="28"/>
        </w:rPr>
        <w:t>Bomöte (klockan 18.30 – 19.45 ) ”bygger Stockholms stad ihjäl Solberga”?</w:t>
      </w:r>
    </w:p>
    <w:p w:rsidR="0032213F" w:rsidRPr="003B7A75" w:rsidRDefault="0032213F" w:rsidP="003B7A75">
      <w:pPr>
        <w:spacing w:after="0"/>
        <w:rPr>
          <w:rFonts w:ascii="Times New Roman" w:hAnsi="Times New Roman"/>
          <w:sz w:val="24"/>
          <w:szCs w:val="24"/>
        </w:rPr>
      </w:pPr>
      <w:r w:rsidRPr="003B7A75">
        <w:rPr>
          <w:rFonts w:ascii="Times New Roman" w:hAnsi="Times New Roman"/>
          <w:sz w:val="24"/>
          <w:szCs w:val="24"/>
        </w:rPr>
        <w:t xml:space="preserve">Helge Torstensen från Älvsjö miljöråd och Stockholms naturskyddsförening går igenom alla nybyggnationsplaner som finns </w:t>
      </w:r>
      <w:r>
        <w:rPr>
          <w:rFonts w:ascii="Times New Roman" w:hAnsi="Times New Roman"/>
          <w:sz w:val="24"/>
          <w:szCs w:val="24"/>
        </w:rPr>
        <w:t>och hur de kommer att påverka</w:t>
      </w:r>
      <w:r w:rsidRPr="003B7A75">
        <w:rPr>
          <w:rFonts w:ascii="Times New Roman" w:hAnsi="Times New Roman"/>
          <w:sz w:val="24"/>
          <w:szCs w:val="24"/>
        </w:rPr>
        <w:t xml:space="preserve"> vår livsmiljö</w:t>
      </w:r>
      <w:r>
        <w:rPr>
          <w:rFonts w:ascii="Times New Roman" w:hAnsi="Times New Roman"/>
          <w:sz w:val="24"/>
          <w:szCs w:val="24"/>
        </w:rPr>
        <w:t xml:space="preserve"> i Solberga</w:t>
      </w:r>
      <w:r w:rsidRPr="003B7A75">
        <w:rPr>
          <w:rFonts w:ascii="Times New Roman" w:hAnsi="Times New Roman"/>
          <w:sz w:val="24"/>
          <w:szCs w:val="24"/>
        </w:rPr>
        <w:t>.</w:t>
      </w:r>
    </w:p>
    <w:p w:rsidR="0032213F" w:rsidRDefault="0032213F" w:rsidP="003B7A75">
      <w:pPr>
        <w:spacing w:after="0"/>
        <w:rPr>
          <w:b/>
          <w:i/>
          <w:color w:val="17365D"/>
        </w:rPr>
      </w:pPr>
    </w:p>
    <w:p w:rsidR="0032213F" w:rsidRPr="00111D4B" w:rsidRDefault="0032213F" w:rsidP="003B7A75">
      <w:pPr>
        <w:pStyle w:val="Subtitle"/>
        <w:spacing w:after="0"/>
        <w:jc w:val="center"/>
        <w:rPr>
          <w:b/>
          <w:i w:val="0"/>
          <w:color w:val="17365D"/>
        </w:rPr>
      </w:pPr>
      <w:r w:rsidRPr="00111D4B">
        <w:rPr>
          <w:b/>
          <w:i w:val="0"/>
          <w:color w:val="17365D"/>
        </w:rPr>
        <w:t xml:space="preserve">Årsmötets </w:t>
      </w:r>
      <w:r>
        <w:rPr>
          <w:b/>
          <w:i w:val="0"/>
          <w:color w:val="17365D"/>
        </w:rPr>
        <w:t xml:space="preserve">(endast för medlemmar) </w:t>
      </w:r>
      <w:r w:rsidRPr="00111D4B">
        <w:rPr>
          <w:b/>
          <w:i w:val="0"/>
          <w:color w:val="17365D"/>
        </w:rPr>
        <w:t xml:space="preserve">innehåll </w:t>
      </w:r>
      <w:r>
        <w:rPr>
          <w:b/>
          <w:i w:val="0"/>
          <w:color w:val="17365D"/>
        </w:rPr>
        <w:t>k</w:t>
      </w:r>
      <w:r w:rsidRPr="00111D4B">
        <w:rPr>
          <w:b/>
          <w:i w:val="0"/>
          <w:color w:val="17365D"/>
        </w:rPr>
        <w:t>lockan 19.45 – 21.00:</w:t>
      </w:r>
    </w:p>
    <w:p w:rsidR="0032213F" w:rsidRPr="003B7A75" w:rsidRDefault="0032213F" w:rsidP="003B7A75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3B7A75">
        <w:rPr>
          <w:rFonts w:ascii="Times New Roman" w:hAnsi="Times New Roman"/>
          <w:sz w:val="24"/>
          <w:szCs w:val="24"/>
        </w:rPr>
        <w:t>Verksamhets och ekonomisk berättelse 2013. Beslut om ansvarsfrihet.</w:t>
      </w:r>
    </w:p>
    <w:p w:rsidR="0032213F" w:rsidRPr="003B7A75" w:rsidRDefault="0032213F" w:rsidP="003B7A75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B7A75">
        <w:rPr>
          <w:rFonts w:ascii="Times New Roman" w:hAnsi="Times New Roman"/>
          <w:sz w:val="24"/>
          <w:szCs w:val="24"/>
        </w:rPr>
        <w:t>Val av ordförande och styrelse, revisorer, valberedning och andra förtroendeuppdrag.</w:t>
      </w:r>
    </w:p>
    <w:p w:rsidR="0032213F" w:rsidRPr="003B7A75" w:rsidRDefault="0032213F" w:rsidP="003B7A75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B7A75">
        <w:rPr>
          <w:rFonts w:ascii="Times New Roman" w:hAnsi="Times New Roman"/>
          <w:sz w:val="24"/>
          <w:szCs w:val="24"/>
        </w:rPr>
        <w:t>Inriktning av verksamheten 2014.</w:t>
      </w:r>
    </w:p>
    <w:p w:rsidR="0032213F" w:rsidRPr="003B7A75" w:rsidRDefault="0032213F" w:rsidP="003B7A75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B7A75">
        <w:rPr>
          <w:rFonts w:ascii="Times New Roman" w:hAnsi="Times New Roman"/>
          <w:sz w:val="24"/>
          <w:szCs w:val="24"/>
        </w:rPr>
        <w:t>Ny lokal Kristallvägen 138, vad ska vi använda den till?</w:t>
      </w:r>
    </w:p>
    <w:p w:rsidR="0032213F" w:rsidRDefault="0032213F" w:rsidP="003B7A75">
      <w:pPr>
        <w:jc w:val="center"/>
      </w:pPr>
      <w:r w:rsidRPr="003B7A75">
        <w:rPr>
          <w:sz w:val="48"/>
          <w:szCs w:val="48"/>
        </w:rPr>
        <w:t>Vi bjuder på smörgåstårta. Välkommen!</w:t>
      </w:r>
    </w:p>
    <w:sectPr w:rsidR="0032213F" w:rsidSect="003523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13F" w:rsidRDefault="0032213F" w:rsidP="00361DD7">
      <w:pPr>
        <w:spacing w:after="0" w:line="240" w:lineRule="auto"/>
      </w:pPr>
      <w:r>
        <w:separator/>
      </w:r>
    </w:p>
  </w:endnote>
  <w:endnote w:type="continuationSeparator" w:id="0">
    <w:p w:rsidR="0032213F" w:rsidRDefault="0032213F" w:rsidP="0036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13F" w:rsidRDefault="0032213F" w:rsidP="003B7A75">
    <w:pPr>
      <w:pStyle w:val="Footer"/>
      <w:jc w:val="center"/>
    </w:pPr>
    <w:r w:rsidRPr="00234834"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objekt 3" o:spid="_x0000_i1028" type="#_x0000_t75" style="width:60pt;height:46.5pt;visibility:visible">
          <v:imagedata r:id="rId1" o:title=""/>
        </v:shape>
      </w:pict>
    </w:r>
    <w:r>
      <w:br/>
    </w:r>
    <w:r w:rsidRPr="0061573D">
      <w:rPr>
        <w:sz w:val="20"/>
        <w:szCs w:val="20"/>
      </w:rPr>
      <w:t xml:space="preserve">Lokala hyresgästföreningen </w:t>
    </w:r>
    <w:r>
      <w:rPr>
        <w:sz w:val="20"/>
        <w:szCs w:val="20"/>
      </w:rPr>
      <w:t xml:space="preserve">i Solberga för hyresgäster hos </w:t>
    </w:r>
    <w:r w:rsidRPr="0061573D">
      <w:rPr>
        <w:sz w:val="20"/>
        <w:szCs w:val="20"/>
      </w:rPr>
      <w:t>AB Stockholmshem</w:t>
    </w:r>
    <w:r>
      <w:rPr>
        <w:sz w:val="20"/>
        <w:szCs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13F" w:rsidRDefault="0032213F" w:rsidP="00361DD7">
      <w:pPr>
        <w:spacing w:after="0" w:line="240" w:lineRule="auto"/>
      </w:pPr>
      <w:r>
        <w:separator/>
      </w:r>
    </w:p>
  </w:footnote>
  <w:footnote w:type="continuationSeparator" w:id="0">
    <w:p w:rsidR="0032213F" w:rsidRDefault="0032213F" w:rsidP="0036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13F" w:rsidRPr="00361DD7" w:rsidRDefault="0032213F" w:rsidP="003B7A75">
    <w:pPr>
      <w:pStyle w:val="Header"/>
      <w:jc w:val="center"/>
    </w:pPr>
    <w:r w:rsidRPr="00234834"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objekt 1" o:spid="_x0000_i1026" type="#_x0000_t75" style="width:60pt;height:46.5pt;visibility:visible">
          <v:imagedata r:id="rId1" o:title=""/>
        </v:shape>
      </w:pict>
    </w:r>
    <w:r>
      <w:rPr>
        <w:sz w:val="20"/>
        <w:szCs w:val="20"/>
      </w:rPr>
      <w:br/>
      <w:t>Lokala hyresgästföreningen i Solberga för hyresgäster hos AB Stockholmshem.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44B6A"/>
    <w:multiLevelType w:val="hybridMultilevel"/>
    <w:tmpl w:val="69380A02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83568C"/>
    <w:multiLevelType w:val="hybridMultilevel"/>
    <w:tmpl w:val="5302EC44"/>
    <w:lvl w:ilvl="0" w:tplc="8C7C06C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2105B9"/>
    <w:multiLevelType w:val="hybridMultilevel"/>
    <w:tmpl w:val="D57C8D30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440FA"/>
    <w:multiLevelType w:val="hybridMultilevel"/>
    <w:tmpl w:val="012E89FC"/>
    <w:lvl w:ilvl="0" w:tplc="041D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90D43AC"/>
    <w:multiLevelType w:val="hybridMultilevel"/>
    <w:tmpl w:val="D36EE084"/>
    <w:lvl w:ilvl="0" w:tplc="041D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9157C2C"/>
    <w:multiLevelType w:val="hybridMultilevel"/>
    <w:tmpl w:val="4D0A03A8"/>
    <w:lvl w:ilvl="0" w:tplc="8C42426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36F1D"/>
    <w:multiLevelType w:val="hybridMultilevel"/>
    <w:tmpl w:val="A3628C2E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6264FF"/>
    <w:multiLevelType w:val="hybridMultilevel"/>
    <w:tmpl w:val="0EAC5608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CD40EB"/>
    <w:multiLevelType w:val="hybridMultilevel"/>
    <w:tmpl w:val="11540EE4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DD7"/>
    <w:rsid w:val="000A533F"/>
    <w:rsid w:val="000C1158"/>
    <w:rsid w:val="000F3CB5"/>
    <w:rsid w:val="00111D4B"/>
    <w:rsid w:val="0015440E"/>
    <w:rsid w:val="0016411F"/>
    <w:rsid w:val="00234834"/>
    <w:rsid w:val="00271DD9"/>
    <w:rsid w:val="00286093"/>
    <w:rsid w:val="0032213F"/>
    <w:rsid w:val="003406C2"/>
    <w:rsid w:val="0035235D"/>
    <w:rsid w:val="00361DD7"/>
    <w:rsid w:val="00367D80"/>
    <w:rsid w:val="00386625"/>
    <w:rsid w:val="003910EA"/>
    <w:rsid w:val="003B7A75"/>
    <w:rsid w:val="003D519A"/>
    <w:rsid w:val="00432CB2"/>
    <w:rsid w:val="00486248"/>
    <w:rsid w:val="004B4104"/>
    <w:rsid w:val="00582C56"/>
    <w:rsid w:val="00591F91"/>
    <w:rsid w:val="005A132D"/>
    <w:rsid w:val="005E051E"/>
    <w:rsid w:val="006046D4"/>
    <w:rsid w:val="0061573D"/>
    <w:rsid w:val="006417EF"/>
    <w:rsid w:val="00642A67"/>
    <w:rsid w:val="00686327"/>
    <w:rsid w:val="00694089"/>
    <w:rsid w:val="006B654C"/>
    <w:rsid w:val="00783028"/>
    <w:rsid w:val="007D148C"/>
    <w:rsid w:val="00832046"/>
    <w:rsid w:val="0088146B"/>
    <w:rsid w:val="008D2D1C"/>
    <w:rsid w:val="008D46DA"/>
    <w:rsid w:val="008E351E"/>
    <w:rsid w:val="00945242"/>
    <w:rsid w:val="00951BA2"/>
    <w:rsid w:val="00961AE9"/>
    <w:rsid w:val="009F2EAE"/>
    <w:rsid w:val="00A12E13"/>
    <w:rsid w:val="00A84B59"/>
    <w:rsid w:val="00AD7493"/>
    <w:rsid w:val="00B02216"/>
    <w:rsid w:val="00B03A9A"/>
    <w:rsid w:val="00B05EBE"/>
    <w:rsid w:val="00B8096A"/>
    <w:rsid w:val="00C27C34"/>
    <w:rsid w:val="00C314B1"/>
    <w:rsid w:val="00C35890"/>
    <w:rsid w:val="00C435F9"/>
    <w:rsid w:val="00CE3CEE"/>
    <w:rsid w:val="00D215D0"/>
    <w:rsid w:val="00D246AF"/>
    <w:rsid w:val="00DB6867"/>
    <w:rsid w:val="00E429BD"/>
    <w:rsid w:val="00E762A7"/>
    <w:rsid w:val="00E9712A"/>
    <w:rsid w:val="00F24482"/>
    <w:rsid w:val="00F26E89"/>
    <w:rsid w:val="00F9189B"/>
    <w:rsid w:val="00FA2356"/>
    <w:rsid w:val="00FE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5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15D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15D0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36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61D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6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61DD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6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1D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61DD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99"/>
    <w:qFormat/>
    <w:rsid w:val="007D148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D148C"/>
    <w:rPr>
      <w:rFonts w:ascii="Cambria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262</Words>
  <Characters>1390</Characters>
  <Application>Microsoft Office Outlook</Application>
  <DocSecurity>0</DocSecurity>
  <Lines>0</Lines>
  <Paragraphs>0</Paragraphs>
  <ScaleCrop>false</ScaleCrop>
  <Company>Stockholms Läns Landsting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Inbjudan till Bomöte och Årsmöte</dc:title>
  <dc:subject/>
  <dc:creator>Pernilla Nord</dc:creator>
  <cp:keywords/>
  <dc:description/>
  <cp:lastModifiedBy>Gunilla</cp:lastModifiedBy>
  <cp:revision>2</cp:revision>
  <cp:lastPrinted>2014-01-28T14:57:00Z</cp:lastPrinted>
  <dcterms:created xsi:type="dcterms:W3CDTF">2014-02-02T11:26:00Z</dcterms:created>
  <dcterms:modified xsi:type="dcterms:W3CDTF">2014-02-02T11:26:00Z</dcterms:modified>
</cp:coreProperties>
</file>